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合肥大学</w:t>
      </w:r>
      <w:r>
        <w:rPr>
          <w:rFonts w:ascii="Times New Roman" w:hAnsi="Times New Roman" w:eastAsia="黑体" w:cs="Times New Roman"/>
          <w:sz w:val="44"/>
          <w:szCs w:val="44"/>
        </w:rPr>
        <w:t>学位论文原创性声明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郑重声明：本人所呈交的学位论文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是在导师的指导下，独立进行研究取得的成果。除文中已经注明引用的内容外，本论文不包他个人或集体已经发表或撰写过的作品成果。对本文的研究做出贡献的个人和集体，均已在文中以明确方式标明。本人完全意识到本声明的法律后果，并承诺因本声明而产生的的法律结果由本人承担。</w:t>
      </w: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/>
        <w:ind w:firstLine="561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学位论文作者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_____</w:t>
      </w: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61"/>
        <w:jc w:val="right"/>
        <w:textAlignment w:val="auto"/>
      </w:pPr>
      <w:r>
        <w:rPr>
          <w:rFonts w:ascii="Times New Roman" w:hAnsi="Times New Roman" w:cs="Times New Roman"/>
          <w:sz w:val="28"/>
          <w:szCs w:val="28"/>
        </w:rPr>
        <w:t>日期：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__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__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-720090</wp:posOffset>
          </wp:positionV>
          <wp:extent cx="1326515" cy="1326515"/>
          <wp:effectExtent l="0" t="0" r="6985" b="6985"/>
          <wp:wrapNone/>
          <wp:docPr id="1" name="WordPictureWatermark73585" descr="合肥大学常用标志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585" descr="合肥大学常用标志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合肥大学毕业设计（论文）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M0YTk3ODZmMjhjYzFiMmQwZDRhODJhNjg5MDEifQ=="/>
  </w:docVars>
  <w:rsids>
    <w:rsidRoot w:val="654E038B"/>
    <w:rsid w:val="13BE4A65"/>
    <w:rsid w:val="142443DD"/>
    <w:rsid w:val="1892066C"/>
    <w:rsid w:val="212846EB"/>
    <w:rsid w:val="223B0BF9"/>
    <w:rsid w:val="27D13B3A"/>
    <w:rsid w:val="2CC976CA"/>
    <w:rsid w:val="39E40D3C"/>
    <w:rsid w:val="3C6F586A"/>
    <w:rsid w:val="5A452B81"/>
    <w:rsid w:val="5A5A528C"/>
    <w:rsid w:val="5AF81198"/>
    <w:rsid w:val="5B4509EF"/>
    <w:rsid w:val="5D0C6D8B"/>
    <w:rsid w:val="654E038B"/>
    <w:rsid w:val="66F1572A"/>
    <w:rsid w:val="6B9643F5"/>
    <w:rsid w:val="6D535020"/>
    <w:rsid w:val="6E7135C3"/>
    <w:rsid w:val="72E4251B"/>
    <w:rsid w:val="752D6FC1"/>
    <w:rsid w:val="7E0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2018-06-15T02:32:00Z</dcterms:created>
  <dc:creator>锦官城</dc:creator>
  <cp:lastModifiedBy>实践科</cp:lastModifiedBy>
  <cp:lastPrinted>2024-01-10T02:14:00Z</cp:lastPrinted>
  <dcterms:modified xsi:type="dcterms:W3CDTF">2024-03-26T08:25:54Z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3C1D4D64846D425F9C83E39CB8FA63CB_12</vt:lpwstr>
  </property>
</Properties>
</file>